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FD0AC5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9" w:rsidRPr="00B0513F" w:rsidRDefault="00B0513F" w:rsidP="00B0513F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  <w:lang w:val="de-AT"/>
        </w:rPr>
      </w:pPr>
      <w:r w:rsidRPr="00B0513F">
        <w:rPr>
          <w:rFonts w:cs="Arial"/>
          <w:b/>
          <w:sz w:val="28"/>
          <w:szCs w:val="28"/>
          <w:lang w:val="de-AT"/>
        </w:rPr>
        <w:t>Fragekärtchen</w:t>
      </w:r>
    </w:p>
    <w:p w:rsidR="00B0513F" w:rsidRDefault="00B0513F">
      <w:pPr>
        <w:pStyle w:val="Kopfzeile"/>
        <w:tabs>
          <w:tab w:val="clear" w:pos="4536"/>
          <w:tab w:val="clear" w:pos="9072"/>
        </w:tabs>
        <w:rPr>
          <w:rFonts w:cs="Arial"/>
          <w:lang w:val="de-AT"/>
        </w:rPr>
      </w:pPr>
    </w:p>
    <w:tbl>
      <w:tblPr>
        <w:tblW w:w="0" w:type="auto"/>
        <w:jc w:val="center"/>
        <w:tblBorders>
          <w:top w:val="double" w:sz="18" w:space="0" w:color="FF0000"/>
          <w:left w:val="double" w:sz="18" w:space="0" w:color="FF0000"/>
          <w:bottom w:val="double" w:sz="18" w:space="0" w:color="FF0000"/>
          <w:right w:val="double" w:sz="18" w:space="0" w:color="FF0000"/>
          <w:insideH w:val="double" w:sz="18" w:space="0" w:color="FF0000"/>
          <w:insideV w:val="doub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3686"/>
        <w:gridCol w:w="3686"/>
      </w:tblGrid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0513F" w:rsidRPr="00B0513F" w:rsidRDefault="00B0513F" w:rsidP="00B0513F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  <w:lang w:val="de-AT"/>
        </w:rPr>
      </w:pPr>
      <w:r w:rsidRPr="00B0513F">
        <w:rPr>
          <w:rFonts w:cs="Arial"/>
          <w:b/>
          <w:sz w:val="28"/>
          <w:szCs w:val="28"/>
          <w:lang w:val="de-AT"/>
        </w:rPr>
        <w:lastRenderedPageBreak/>
        <w:t>Aktionskärtchen</w:t>
      </w:r>
      <w:r w:rsidRPr="00B0513F">
        <w:rPr>
          <w:rFonts w:cs="Arial"/>
          <w:b/>
          <w:sz w:val="28"/>
          <w:szCs w:val="28"/>
          <w:lang w:val="de-AT"/>
        </w:rPr>
        <w:br/>
      </w:r>
    </w:p>
    <w:tbl>
      <w:tblPr>
        <w:tblW w:w="0" w:type="auto"/>
        <w:jc w:val="center"/>
        <w:tblBorders>
          <w:top w:val="double" w:sz="18" w:space="0" w:color="008000"/>
          <w:left w:val="double" w:sz="18" w:space="0" w:color="008000"/>
          <w:bottom w:val="double" w:sz="18" w:space="0" w:color="008000"/>
          <w:right w:val="double" w:sz="18" w:space="0" w:color="008000"/>
          <w:insideH w:val="double" w:sz="18" w:space="0" w:color="008000"/>
          <w:insideV w:val="double" w:sz="18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3686"/>
        <w:gridCol w:w="3686"/>
      </w:tblGrid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0513F" w:rsidRPr="00B0513F" w:rsidRDefault="00B0513F" w:rsidP="00B0513F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sectPr w:rsidR="00B0513F" w:rsidRPr="00B0513F" w:rsidSect="00B0513F">
      <w:footerReference w:type="default" r:id="rId6"/>
      <w:pgSz w:w="16838" w:h="11906" w:orient="landscape" w:code="9"/>
      <w:pgMar w:top="1079" w:right="851" w:bottom="360" w:left="85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96" w:rsidRDefault="00C40096">
      <w:r>
        <w:separator/>
      </w:r>
    </w:p>
  </w:endnote>
  <w:endnote w:type="continuationSeparator" w:id="0">
    <w:p w:rsidR="00C40096" w:rsidRDefault="00C4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59" w:rsidRDefault="00C40096" w:rsidP="00AA1BCE">
    <w:pPr>
      <w:pStyle w:val="Fuzeile"/>
      <w:pBdr>
        <w:top w:val="single" w:sz="4" w:space="1" w:color="auto"/>
      </w:pBdr>
      <w:jc w:val="right"/>
      <w:rPr>
        <w:rFonts w:cs="Arial"/>
        <w:sz w:val="12"/>
      </w:rPr>
    </w:pPr>
    <w:r>
      <w:rPr>
        <w:rFonts w:cs="Arial"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73pt;height:34.6pt">
          <v:imagedata r:id="rId1" o:title="Logo_groß"/>
        </v:shape>
      </w:pic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96" w:rsidRDefault="00C40096">
      <w:r>
        <w:separator/>
      </w:r>
    </w:p>
  </w:footnote>
  <w:footnote w:type="continuationSeparator" w:id="0">
    <w:p w:rsidR="00C40096" w:rsidRDefault="00C4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096"/>
    <w:rsid w:val="000914C1"/>
    <w:rsid w:val="006C5BE9"/>
    <w:rsid w:val="006E0102"/>
    <w:rsid w:val="008A2359"/>
    <w:rsid w:val="00923061"/>
    <w:rsid w:val="009F4580"/>
    <w:rsid w:val="00A1568F"/>
    <w:rsid w:val="00A4315B"/>
    <w:rsid w:val="00AA1BCE"/>
    <w:rsid w:val="00B0513F"/>
    <w:rsid w:val="00C27222"/>
    <w:rsid w:val="00C3017A"/>
    <w:rsid w:val="00C40096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513F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xAlign="center" w:y="1418"/>
      <w:jc w:val="center"/>
      <w:outlineLvl w:val="0"/>
    </w:pPr>
    <w:rPr>
      <w:smallCaps/>
      <w:sz w:val="44"/>
      <w:szCs w:val="22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B0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tent-Praktikantin\Riegler\spielpl&#228;ne\spielplan_frage_aktionskaertch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spielplan_frage_aktionskaertchen.dot</Template>
  <TotalTime>0</TotalTime>
  <Pages>2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EDUHI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TITEL</dc:title>
  <dc:creator>Office1</dc:creator>
  <cp:lastModifiedBy>Office1</cp:lastModifiedBy>
  <cp:revision>1</cp:revision>
  <cp:lastPrinted>2011-08-03T05:46:00Z</cp:lastPrinted>
  <dcterms:created xsi:type="dcterms:W3CDTF">2012-07-11T05:04:00Z</dcterms:created>
  <dcterms:modified xsi:type="dcterms:W3CDTF">2012-07-11T05:06:00Z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